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8E" w:rsidRPr="000A0754" w:rsidRDefault="000A0754" w:rsidP="000A0754">
      <w:pPr>
        <w:wordWrap/>
        <w:spacing w:line="360" w:lineRule="auto"/>
        <w:jc w:val="center"/>
        <w:rPr>
          <w:rFonts w:asciiTheme="minorEastAsia" w:eastAsiaTheme="minorEastAsia" w:hAnsiTheme="minorEastAsia" w:cs="Tahoma" w:hint="eastAsia"/>
          <w:b/>
          <w:sz w:val="24"/>
        </w:rPr>
      </w:pPr>
      <w:r w:rsidRPr="000A0754">
        <w:rPr>
          <w:rFonts w:asciiTheme="minorEastAsia" w:eastAsiaTheme="minorEastAsia" w:hAnsiTheme="minorEastAsia" w:cs="Tahoma" w:hint="eastAsia"/>
          <w:b/>
          <w:sz w:val="24"/>
        </w:rPr>
        <w:t>School Subject Readings 3 2e</w:t>
      </w: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Pr>
          <w:rFonts w:asciiTheme="minorEastAsia" w:eastAsiaTheme="minorEastAsia" w:hAnsiTheme="minorEastAsia" w:hint="eastAsia"/>
          <w:b/>
        </w:rPr>
        <w:t>nit 1</w:t>
      </w:r>
      <w:r w:rsidRPr="000A0754">
        <w:rPr>
          <w:rFonts w:asciiTheme="minorEastAsia" w:eastAsiaTheme="minorEastAsia" w:hAnsiTheme="minorEastAsia" w:hint="eastAsia"/>
          <w:b/>
        </w:rPr>
        <w:t>. 말썽꾸러기</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화요일</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쉬는 시간에 우리 반 남자 아이들이 킥볼을 하고 놀았다. 나는 아이들에게 갔다. </w:t>
      </w:r>
      <w:r w:rsidRPr="000A0754">
        <w:rPr>
          <w:rFonts w:asciiTheme="minorEastAsia" w:eastAsiaTheme="minorEastAsia" w:hAnsiTheme="minorEastAsia"/>
        </w:rPr>
        <w:t>“</w:t>
      </w:r>
      <w:r w:rsidRPr="000A0754">
        <w:rPr>
          <w:rFonts w:asciiTheme="minorEastAsia" w:eastAsiaTheme="minorEastAsia" w:hAnsiTheme="minorEastAsia" w:hint="eastAsia"/>
        </w:rPr>
        <w:t>나도 끼워줄래?</w:t>
      </w:r>
      <w:r w:rsidRPr="000A0754">
        <w:rPr>
          <w:rFonts w:asciiTheme="minorEastAsia" w:eastAsiaTheme="minorEastAsia" w:hAnsiTheme="minorEastAsia"/>
        </w:rPr>
        <w:t>”</w:t>
      </w:r>
      <w:r w:rsidRPr="000A0754">
        <w:rPr>
          <w:rFonts w:asciiTheme="minorEastAsia" w:eastAsiaTheme="minorEastAsia" w:hAnsiTheme="minorEastAsia" w:hint="eastAsia"/>
        </w:rPr>
        <w:t xml:space="preserve"> 내가 물었다. 말썽꾸러기 데이빗이 나를 따돌렸다. 그는 나에게 손가락 짓을 하며 웃었다. 다른 아이들도 따라 웃었다. 나는 슬펐다. 나는 데이빗과 싸우려고 한 게 아니었다. 단지 아이들과 놀고 싶었다. 내가 데이빗에게 말했다. </w:t>
      </w:r>
      <w:r w:rsidRPr="000A0754">
        <w:rPr>
          <w:rFonts w:asciiTheme="minorEastAsia" w:eastAsiaTheme="minorEastAsia" w:hAnsiTheme="minorEastAsia"/>
        </w:rPr>
        <w:t>“</w:t>
      </w:r>
      <w:r w:rsidRPr="000A0754">
        <w:rPr>
          <w:rFonts w:asciiTheme="minorEastAsia" w:eastAsiaTheme="minorEastAsia" w:hAnsiTheme="minorEastAsia" w:hint="eastAsia"/>
        </w:rPr>
        <w:t>날 혼자 내버려둬!</w:t>
      </w:r>
      <w:r w:rsidRPr="000A0754">
        <w:rPr>
          <w:rFonts w:asciiTheme="minorEastAsia" w:eastAsiaTheme="minorEastAsia" w:hAnsiTheme="minorEastAsia"/>
        </w:rPr>
        <w:t>”</w:t>
      </w:r>
      <w:r w:rsidRPr="000A0754">
        <w:rPr>
          <w:rFonts w:asciiTheme="minorEastAsia" w:eastAsiaTheme="minorEastAsia" w:hAnsiTheme="minorEastAsia" w:hint="eastAsia"/>
        </w:rPr>
        <w:t xml:space="preserve"> 그는 내 말을 듣지 않았다. 데이빗은 나를 슬프게 한다. </w:t>
      </w:r>
      <w:r>
        <w:rPr>
          <w:rFonts w:asciiTheme="minorEastAsia" w:eastAsiaTheme="minorEastAsia" w:hAnsiTheme="minorEastAsia" w:hint="eastAsia"/>
        </w:rPr>
        <w:t xml:space="preserve">데이빗은 </w:t>
      </w:r>
      <w:r w:rsidRPr="000A0754">
        <w:rPr>
          <w:rFonts w:asciiTheme="minorEastAsia" w:eastAsiaTheme="minorEastAsia" w:hAnsiTheme="minorEastAsia" w:hint="eastAsia"/>
        </w:rPr>
        <w:t>말썽꾸러기이다.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수요일</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어젯밤 나는 엄마에게 데이빗에 대한 이야기를 했다. 엄마는 나의 담임선생님이신 브라운 선생님과 상의해 보시겠다고 말했다. 오늘 우리 선생님께서 데이빗에게 말씀하셨다. 이제 나는 아이들과 함께 킥볼을 할 수 있다. 데이빗은 잔뜩 화가 나 보였지만, 나에게 아무 말도 하지 않았다.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2</w:t>
      </w:r>
      <w:r w:rsidRPr="000A0754">
        <w:rPr>
          <w:rFonts w:asciiTheme="minorEastAsia" w:eastAsiaTheme="minorEastAsia" w:hAnsiTheme="minorEastAsia" w:hint="eastAsia"/>
          <w:b/>
        </w:rPr>
        <w:t>. 아침식사용 시리얼</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아침은 하루 중 처음 하는 식사이다. 많은 사람들은 그것이 하루 중 가장 중요한 식사라고 생각한다. 부모들은 자녀에게 아침을 든든히 먹으라고 말한다.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많은 사람들이 아침에 시리얼을 먹는다. 그러나 아이들은 단 것을 먹고 싶어한다. 그들은 단 맛이 나는 시리얼 한 그릇을 먹고 싶어한다. 그래서 어떤 시리얼은 설탕이나 사탕 맛이 난다. 이것은 좋지 않다. 설탕은 지나치게 많이 먹으면 건강에 해롭다.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아침을 든든히 먹지 않는 사람이 있다면 그 사람은 나중에 몹시 배가 고플 수 있다. 여러 가지 다양한 곡식이 들어간 시리얼은 아이들에게 아주 좋다. 가장 좋은 시리얼에는 곡물이 혼합되어 있으며, 또한 맛도 최고다!</w:t>
      </w: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3</w:t>
      </w:r>
      <w:r w:rsidRPr="000A0754">
        <w:rPr>
          <w:rFonts w:asciiTheme="minorEastAsia" w:eastAsiaTheme="minorEastAsia" w:hAnsiTheme="minorEastAsia" w:hint="eastAsia"/>
          <w:b/>
        </w:rPr>
        <w:t>. 로마에서의 하루</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할머니께</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저는 지금 엄마, 아빠와 함께 로마로 휴가를 왔어요. 로마는 이탈리아에 있어요. 아주 역사가 깊고 의미 있는 도시에요. 이곳에는 오래된 건축물도 많아요. 그 중 일부는 고대시대에 지어진 것이에요. 오래된 교회도 많아요. 어떤 건물은 역사가 2천 년도 넘는대요. 우리가 묵는 호텔 근처에는 예쁘고 오래된 분수가 있어요. 분수에는 천사가 있고요. 저는 그 물을 마셨어요! 물이 차가웠어요.</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사람들은 수 천년 전부터 로마에 살았어요. 그들은 자동차가 없었죠. 지금은 거리에 차와 스쿠터가 많이 다녀요. 교통량이 엄청 많죠. 교통 표지판이 모두 이탈리아어로 되어 있지만 철자는 영어와 똑같아요. 우리는 같은 로마자를 써요!</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사랑을 담아,</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사라 올림</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4</w:t>
      </w:r>
      <w:r w:rsidRPr="000A0754">
        <w:rPr>
          <w:rFonts w:asciiTheme="minorEastAsia" w:eastAsiaTheme="minorEastAsia" w:hAnsiTheme="minorEastAsia" w:hint="eastAsia"/>
          <w:b/>
        </w:rPr>
        <w:t>. 일어나고 싶지 않아!</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나는 아침에 일어나고 싶지 않다. 나는 매일 행복한 꿈을 꾼다. 꿈을 깨고 싶지 않다. 내가 일어나면 학교에 가야 할 시간이다. 침대에서 나와 옷을 입어야 한다. 아침도 먹어야 한다. 어떤 때는 숙제를 끝마쳐야 할 때도 있다! 나의 아침은 너무 분주하다.</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우리 엄마는 나를 깨울 때에 내가 아기 공룡 같다고 말한다. 엄마는 내가 눈을 뜨지 않는다고 말한다. 그녀를 곤란하게 하고 싶지는 않지만 난 일어나기가 싫다!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rPr>
        <w:t>“</w:t>
      </w:r>
      <w:r w:rsidRPr="000A0754">
        <w:rPr>
          <w:rFonts w:asciiTheme="minorEastAsia" w:eastAsiaTheme="minorEastAsia" w:hAnsiTheme="minorEastAsia" w:hint="eastAsia"/>
        </w:rPr>
        <w:t>엄마, 제발요. 딱 5분만 더요!</w:t>
      </w:r>
      <w:r w:rsidRPr="000A0754">
        <w:rPr>
          <w:rFonts w:asciiTheme="minorEastAsia" w:eastAsiaTheme="minorEastAsia" w:hAnsiTheme="minorEastAsia"/>
        </w:rPr>
        <w:t>”</w:t>
      </w:r>
      <w:r w:rsidRPr="000A0754">
        <w:rPr>
          <w:rFonts w:asciiTheme="minorEastAsia" w:eastAsiaTheme="minorEastAsia" w:hAnsiTheme="minorEastAsia" w:hint="eastAsia"/>
        </w:rPr>
        <w:t xml:space="preserve"> 내가 조른다.</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rPr>
        <w:t>“</w:t>
      </w:r>
      <w:r w:rsidRPr="000A0754">
        <w:rPr>
          <w:rFonts w:asciiTheme="minorEastAsia" w:eastAsiaTheme="minorEastAsia" w:hAnsiTheme="minorEastAsia" w:hint="eastAsia"/>
        </w:rPr>
        <w:t>좋아, 테리</w:t>
      </w:r>
      <w:r w:rsidRPr="000A0754">
        <w:rPr>
          <w:rFonts w:asciiTheme="minorEastAsia" w:eastAsiaTheme="minorEastAsia" w:hAnsiTheme="minorEastAsia"/>
        </w:rPr>
        <w:t>”</w:t>
      </w:r>
      <w:r w:rsidRPr="000A0754">
        <w:rPr>
          <w:rFonts w:asciiTheme="minorEastAsia" w:eastAsiaTheme="minorEastAsia" w:hAnsiTheme="minorEastAsia" w:hint="eastAsia"/>
        </w:rPr>
        <w:t xml:space="preserve"> 그녀가 말한다. </w:t>
      </w:r>
      <w:r w:rsidRPr="000A0754">
        <w:rPr>
          <w:rFonts w:asciiTheme="minorEastAsia" w:eastAsiaTheme="minorEastAsia" w:hAnsiTheme="minorEastAsia"/>
        </w:rPr>
        <w:t>“</w:t>
      </w:r>
      <w:r w:rsidRPr="000A0754">
        <w:rPr>
          <w:rFonts w:asciiTheme="minorEastAsia" w:eastAsiaTheme="minorEastAsia" w:hAnsiTheme="minorEastAsia" w:hint="eastAsia"/>
        </w:rPr>
        <w:t>그 후엔 정말 일어나야 해.</w:t>
      </w:r>
      <w:r w:rsidRPr="000A0754">
        <w:rPr>
          <w:rFonts w:asciiTheme="minorEastAsia" w:eastAsiaTheme="minorEastAsia" w:hAnsiTheme="minorEastAsia"/>
        </w:rPr>
        <w:t>”</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나도 엄마 말씀이 옳다는 것을 알고 있지만 나의 하루를 시작하기 전에 5분 더 눈을 감고 있는다!</w:t>
      </w: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5</w:t>
      </w:r>
      <w:r w:rsidRPr="000A0754">
        <w:rPr>
          <w:rFonts w:asciiTheme="minorEastAsia" w:eastAsiaTheme="minorEastAsia" w:hAnsiTheme="minorEastAsia" w:hint="eastAsia"/>
          <w:b/>
        </w:rPr>
        <w:t xml:space="preserve">. </w:t>
      </w:r>
      <w:r w:rsidRPr="000A0754">
        <w:rPr>
          <w:rFonts w:asciiTheme="minorEastAsia" w:eastAsiaTheme="minorEastAsia" w:hAnsiTheme="minorEastAsia"/>
          <w:b/>
        </w:rPr>
        <w:t>유명한</w:t>
      </w:r>
      <w:r w:rsidRPr="000A0754">
        <w:rPr>
          <w:rFonts w:asciiTheme="minorEastAsia" w:eastAsiaTheme="minorEastAsia" w:hAnsiTheme="minorEastAsia" w:hint="eastAsia"/>
          <w:b/>
        </w:rPr>
        <w:t xml:space="preserve"> 아프리카 전설</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세상이 어떻게 만들어졌는지에 관한 아프리카 전설이 많이 있다. 어떤 전설은 아난시라는 거미에 관한 것이다. 아난시는 지구와 하늘을 창조했다. 또한 그는 낮과 밤을 만들었다. 더욱 중요한 것은 아난시가 장난치는 것을 매우 좋아했다는 점이다.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다음은 아난시에 관한 유명한 이야기이다. 천신이 아난시에게 주머니를 주었다. </w:t>
      </w:r>
      <w:r w:rsidRPr="000A0754">
        <w:rPr>
          <w:rFonts w:asciiTheme="minorEastAsia" w:eastAsiaTheme="minorEastAsia" w:hAnsiTheme="minorEastAsia"/>
        </w:rPr>
        <w:t>“</w:t>
      </w:r>
      <w:r w:rsidRPr="000A0754">
        <w:rPr>
          <w:rFonts w:asciiTheme="minorEastAsia" w:eastAsiaTheme="minorEastAsia" w:hAnsiTheme="minorEastAsia" w:hint="eastAsia"/>
        </w:rPr>
        <w:t>이 주머니에 무엇을 넣고 싶으냐?</w:t>
      </w:r>
      <w:r w:rsidRPr="000A0754">
        <w:rPr>
          <w:rFonts w:asciiTheme="minorEastAsia" w:eastAsiaTheme="minorEastAsia" w:hAnsiTheme="minorEastAsia"/>
        </w:rPr>
        <w:t>”</w:t>
      </w:r>
      <w:r w:rsidRPr="000A0754">
        <w:rPr>
          <w:rFonts w:asciiTheme="minorEastAsia" w:eastAsiaTheme="minorEastAsia" w:hAnsiTheme="minorEastAsia" w:hint="eastAsia"/>
        </w:rPr>
        <w:t xml:space="preserve"> 아난시가 물었다. 천신은 대답을 하지 않았다. 그러자 아난시는 지구에 있는 동물에게 물었다. 그들은 답을 했다. 그들은 천신이 태양과 달을 원한다고 답했다.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아난시는 현명한 뱀에게 물었다. </w:t>
      </w:r>
      <w:r w:rsidRPr="000A0754">
        <w:rPr>
          <w:rFonts w:asciiTheme="minorEastAsia" w:eastAsiaTheme="minorEastAsia" w:hAnsiTheme="minorEastAsia"/>
        </w:rPr>
        <w:t>“</w:t>
      </w:r>
      <w:r w:rsidRPr="000A0754">
        <w:rPr>
          <w:rFonts w:asciiTheme="minorEastAsia" w:eastAsiaTheme="minorEastAsia" w:hAnsiTheme="minorEastAsia" w:hint="eastAsia"/>
        </w:rPr>
        <w:t>태양과 달이 어디에 있는가?</w:t>
      </w:r>
      <w:r w:rsidRPr="000A0754">
        <w:rPr>
          <w:rFonts w:asciiTheme="minorEastAsia" w:eastAsiaTheme="minorEastAsia" w:hAnsiTheme="minorEastAsia"/>
        </w:rPr>
        <w:t>”</w:t>
      </w:r>
      <w:r w:rsidRPr="000A0754">
        <w:rPr>
          <w:rFonts w:asciiTheme="minorEastAsia" w:eastAsiaTheme="minorEastAsia" w:hAnsiTheme="minorEastAsia" w:hint="eastAsia"/>
        </w:rPr>
        <w:t xml:space="preserve"> 뱀은 그에게 말해주었다. 아난시는 태양과 달을 주머니에 담았다. 그는 주머니를 천신에게 주었다. 천신은 아난시 때문에 매우 기뻐했다.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lastRenderedPageBreak/>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6</w:t>
      </w:r>
      <w:r w:rsidRPr="000A0754">
        <w:rPr>
          <w:rFonts w:asciiTheme="minorEastAsia" w:eastAsiaTheme="minorEastAsia" w:hAnsiTheme="minorEastAsia" w:hint="eastAsia"/>
          <w:b/>
        </w:rPr>
        <w:t xml:space="preserve">. </w:t>
      </w:r>
      <w:r w:rsidRPr="000A0754">
        <w:rPr>
          <w:rFonts w:asciiTheme="minorEastAsia" w:eastAsiaTheme="minorEastAsia" w:hAnsiTheme="minorEastAsia"/>
          <w:b/>
        </w:rPr>
        <w:t>펠리시티의</w:t>
      </w:r>
      <w:r w:rsidRPr="000A0754">
        <w:rPr>
          <w:rFonts w:asciiTheme="minorEastAsia" w:eastAsiaTheme="minorEastAsia" w:hAnsiTheme="minorEastAsia" w:hint="eastAsia"/>
          <w:b/>
        </w:rPr>
        <w:t xml:space="preserve"> 학교 연극</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오늘은 아주 중요한 날이다. 나는 우리 학교 연극에서 연기를 할 예정이다. 연극은 첫 봄날에 대한 것이다. 우리는 연극에서 춤을 추고 노래를 한다. 우리는 매일 연습한다.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나는 의상을 입을 생각을 하니 너무 신난다! 나는 아름다운 분홍빛 꽃이다. 내 친구 샐리도 역시 꽃이다. 친구 제인은 꿀벌이다. 친구 팀은 태양이다. 존은 나무다. 그의 모습은 정말 웃기다!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우리 엄마와 아빠는 연극을 보러 올 것이다. 부모님은 매우 들떠있다. 나는 무대에 서는 게 겁이 난다. 엄마가 나를 안아준다. 엄마가 말한다. </w:t>
      </w:r>
      <w:r w:rsidRPr="000A0754">
        <w:rPr>
          <w:rFonts w:asciiTheme="minorEastAsia" w:eastAsiaTheme="minorEastAsia" w:hAnsiTheme="minorEastAsia"/>
        </w:rPr>
        <w:t>“</w:t>
      </w:r>
      <w:r w:rsidRPr="000A0754">
        <w:rPr>
          <w:rFonts w:asciiTheme="minorEastAsia" w:eastAsiaTheme="minorEastAsia" w:hAnsiTheme="minorEastAsia" w:hint="eastAsia"/>
        </w:rPr>
        <w:t>펠리시티야, 걱정하지 마. 넌 좋은 배우잖니.</w:t>
      </w:r>
      <w:r w:rsidRPr="000A0754">
        <w:rPr>
          <w:rFonts w:asciiTheme="minorEastAsia" w:eastAsiaTheme="minorEastAsia" w:hAnsiTheme="minorEastAsia"/>
        </w:rPr>
        <w:t>”</w:t>
      </w:r>
    </w:p>
    <w:p w:rsidR="000A0754" w:rsidRDefault="000A0754" w:rsidP="000A0754">
      <w:pPr>
        <w:tabs>
          <w:tab w:val="left" w:pos="1260"/>
        </w:tabs>
        <w:rPr>
          <w:rFonts w:asciiTheme="minorEastAsia" w:eastAsiaTheme="minorEastAsia" w:hAnsiTheme="minorEastAsia" w:hint="eastAsia"/>
          <w:b/>
        </w:rPr>
      </w:pPr>
    </w:p>
    <w:p w:rsidR="000A0754" w:rsidRDefault="000A0754" w:rsidP="000A0754">
      <w:pPr>
        <w:tabs>
          <w:tab w:val="left" w:pos="1260"/>
        </w:tabs>
        <w:rPr>
          <w:rFonts w:asciiTheme="minorEastAsia" w:eastAsiaTheme="minorEastAsia" w:hAnsiTheme="minorEastAsia" w:hint="eastAsia"/>
          <w:b/>
        </w:rPr>
      </w:pPr>
    </w:p>
    <w:p w:rsidR="000A0754" w:rsidRPr="000A0754" w:rsidRDefault="000A0754" w:rsidP="000A0754">
      <w:pPr>
        <w:tabs>
          <w:tab w:val="left" w:pos="1260"/>
        </w:tabs>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7</w:t>
      </w:r>
      <w:r w:rsidRPr="000A0754">
        <w:rPr>
          <w:rFonts w:asciiTheme="minorEastAsia" w:eastAsiaTheme="minorEastAsia" w:hAnsiTheme="minorEastAsia" w:hint="eastAsia"/>
          <w:b/>
        </w:rPr>
        <w:t xml:space="preserve">. </w:t>
      </w:r>
      <w:r w:rsidRPr="000A0754">
        <w:rPr>
          <w:rFonts w:asciiTheme="minorEastAsia" w:eastAsiaTheme="minorEastAsia" w:hAnsiTheme="minorEastAsia"/>
          <w:b/>
        </w:rPr>
        <w:t>사해</w:t>
      </w:r>
    </w:p>
    <w:p w:rsidR="000A0754" w:rsidRPr="000A0754" w:rsidRDefault="000A0754" w:rsidP="000A0754">
      <w:pPr>
        <w:tabs>
          <w:tab w:val="left" w:pos="1260"/>
        </w:tabs>
        <w:rPr>
          <w:rFonts w:asciiTheme="minorEastAsia" w:eastAsiaTheme="minorEastAsia" w:hAnsiTheme="minorEastAsia" w:hint="eastAsia"/>
        </w:rPr>
      </w:pPr>
      <w:r w:rsidRPr="000A0754">
        <w:rPr>
          <w:rFonts w:asciiTheme="minorEastAsia" w:eastAsiaTheme="minorEastAsia" w:hAnsiTheme="minorEastAsia" w:hint="eastAsia"/>
        </w:rPr>
        <w:t xml:space="preserve"> 사해는 바다가 아니다. 실제로는 큰 호수이다. 그것은 아주 특별한 호수이다. 이 호수에서는 아무도 물 아래로 가라앉지 않는다.</w:t>
      </w:r>
    </w:p>
    <w:p w:rsidR="000A0754" w:rsidRPr="000A0754" w:rsidRDefault="000A0754" w:rsidP="000A0754">
      <w:pPr>
        <w:tabs>
          <w:tab w:val="left" w:pos="1260"/>
        </w:tabs>
        <w:rPr>
          <w:rFonts w:asciiTheme="minorEastAsia" w:eastAsiaTheme="minorEastAsia" w:hAnsiTheme="minorEastAsia" w:hint="eastAsia"/>
        </w:rPr>
      </w:pPr>
    </w:p>
    <w:p w:rsidR="000A0754" w:rsidRPr="000A0754" w:rsidRDefault="000A0754" w:rsidP="000A0754">
      <w:pPr>
        <w:tabs>
          <w:tab w:val="left" w:pos="1260"/>
        </w:tabs>
        <w:rPr>
          <w:rFonts w:asciiTheme="minorEastAsia" w:eastAsiaTheme="minorEastAsia" w:hAnsiTheme="minorEastAsia" w:hint="eastAsia"/>
        </w:rPr>
      </w:pPr>
      <w:r w:rsidRPr="000A0754">
        <w:rPr>
          <w:rFonts w:asciiTheme="minorEastAsia" w:eastAsiaTheme="minorEastAsia" w:hAnsiTheme="minorEastAsia" w:hint="eastAsia"/>
        </w:rPr>
        <w:t xml:space="preserve"> 사해는 이스라엘과 요르단이라는 국가 사이에 있다. 호숫물이 너무 짜기 때문에 호수에는 생물체가 살지 않는다. 소금 때문에 사람들이 물 위에 뜬다. 여러분은 사해에 누워 둥둥 떠다닐 수 있다. 여러분은 절대 물 속으로 가라앉지 않는다. 사해는 세상에서 가장 낮은 호수이다. 해수면 아래 깊이가 415미터 정도 된다. 호반 또한 세상에서 가장 낮고 건조한 땅이다.</w:t>
      </w:r>
    </w:p>
    <w:p w:rsidR="000A0754" w:rsidRPr="000A0754" w:rsidRDefault="000A0754" w:rsidP="000A0754">
      <w:pPr>
        <w:tabs>
          <w:tab w:val="left" w:pos="1260"/>
        </w:tabs>
        <w:rPr>
          <w:rFonts w:asciiTheme="minorEastAsia" w:eastAsiaTheme="minorEastAsia" w:hAnsiTheme="minorEastAsia" w:hint="eastAsia"/>
        </w:rPr>
      </w:pPr>
    </w:p>
    <w:p w:rsidR="000A0754" w:rsidRPr="000A0754" w:rsidRDefault="000A0754" w:rsidP="000A0754">
      <w:pPr>
        <w:tabs>
          <w:tab w:val="left" w:pos="1260"/>
        </w:tabs>
        <w:rPr>
          <w:rFonts w:asciiTheme="minorEastAsia" w:eastAsiaTheme="minorEastAsia" w:hAnsiTheme="minorEastAsia" w:hint="eastAsia"/>
        </w:rPr>
      </w:pPr>
      <w:r w:rsidRPr="000A0754">
        <w:rPr>
          <w:rFonts w:asciiTheme="minorEastAsia" w:eastAsiaTheme="minorEastAsia" w:hAnsiTheme="minorEastAsia" w:hint="eastAsia"/>
        </w:rPr>
        <w:t xml:space="preserve"> 더욱이 사람들은 건강을 증진하기 위해 사해로 간다. 사해의 소금과 진흙은 우리 피부에 좋다.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8</w:t>
      </w:r>
      <w:r w:rsidRPr="000A0754">
        <w:rPr>
          <w:rFonts w:asciiTheme="minorEastAsia" w:eastAsiaTheme="minorEastAsia" w:hAnsiTheme="minorEastAsia" w:hint="eastAsia"/>
          <w:b/>
        </w:rPr>
        <w:t xml:space="preserve">. </w:t>
      </w:r>
      <w:r w:rsidRPr="000A0754">
        <w:rPr>
          <w:rFonts w:asciiTheme="minorEastAsia" w:eastAsiaTheme="minorEastAsia" w:hAnsiTheme="minorEastAsia"/>
          <w:b/>
        </w:rPr>
        <w:t>소원을</w:t>
      </w:r>
      <w:r w:rsidRPr="000A0754">
        <w:rPr>
          <w:rFonts w:asciiTheme="minorEastAsia" w:eastAsiaTheme="minorEastAsia" w:hAnsiTheme="minorEastAsia" w:hint="eastAsia"/>
          <w:b/>
        </w:rPr>
        <w:t xml:space="preserve"> 들어줘</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지니에게</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내 이름은 에마야. 나는 학교에서 인기가 있었으면 좋겠어. 줄리는 유명해. 그녀는 친구가 5명 있어. 그들은 어디든 함께 다녀. 그들은 학교 점심시간에 함께 앉아. 그들은 방과 후에 집에 같이 가. 줄리는 나를 좋아하지만, 난 그녀의 또래집단에 속해있지 않아. 지니가 소원을 들어줄 수 있다는 몇몇 이야기가 있어. 내 소원은 줄리의 또래 집단의 일원이 되는 거야.</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에마가</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에마에게</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너의 소원을 들어줄게. 인기를 얻으려면 좋은 친구가 되어야 해. 줄리와 줄리의 친구들이 같이 점심을 먹을 때 같이 먹어도 되는지 물어보렴. 네 도시락 가방에 각각의 친구들에게 줄 간식거리를 챙겨가 봐. 그러면 그들도 네가 그들을 좋아하고 있다는 걸 알게 될 거야.</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너의 친구,</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지니가</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Pr>
          <w:rFonts w:asciiTheme="minorEastAsia" w:eastAsiaTheme="minorEastAsia" w:hAnsiTheme="minorEastAsia" w:hint="eastAsia"/>
          <w:b/>
        </w:rPr>
        <w:t>nit 9</w:t>
      </w:r>
      <w:r w:rsidRPr="000A0754">
        <w:rPr>
          <w:rFonts w:asciiTheme="minorEastAsia" w:eastAsiaTheme="minorEastAsia" w:hAnsiTheme="minorEastAsia" w:hint="eastAsia"/>
          <w:b/>
        </w:rPr>
        <w:t>. 잃</w:t>
      </w:r>
      <w:r w:rsidRPr="000A0754">
        <w:rPr>
          <w:rFonts w:asciiTheme="minorEastAsia" w:eastAsiaTheme="minorEastAsia" w:hAnsiTheme="minorEastAsia"/>
          <w:b/>
        </w:rPr>
        <w:t>어버린</w:t>
      </w:r>
      <w:r w:rsidRPr="000A0754">
        <w:rPr>
          <w:rFonts w:asciiTheme="minorEastAsia" w:eastAsiaTheme="minorEastAsia" w:hAnsiTheme="minorEastAsia" w:hint="eastAsia"/>
          <w:b/>
        </w:rPr>
        <w:t xml:space="preserve"> 무 대륙</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태평양에는 섬이 많이 있다. 타히티와 이스터 섬을 아는가? 몇몇 사람들은 이 섬이 예전에 광대한 대륙의 일부였다고 생각한다. 그 대륙의 이름은 무이다. 대규모 지진이 일어나 그것을 뒤흔들었다. 무는 바다 속으로 가라앉았다. 오직 작은 섬만이 남게 되었다.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어떤 사람들은 인류의 삶이 무 대륙에서 시작되었다고 주장한다. 또한 그들은 무 대륙에 살았던 사람들이 현명하고 영리했다고 말한다. 그들은 현재의 사람들이 알지 못하는 것을 알고 있었다.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다른 사람들은 무의 이야기가 사실이 아니라고 주장한다. 그러나 무 대륙에 대해 생각해보는 것은 재미있다. 만약에 현명한 사람들이 무 대륙에 살았다면, 그들은 컴퓨터를 만들었을까? 달여행을 떠났을까? 아직도 우리가 찾아내지 못한 답을 알고 있었을까?</w:t>
      </w: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Pr>
          <w:rFonts w:asciiTheme="minorEastAsia" w:eastAsiaTheme="minorEastAsia" w:hAnsiTheme="minorEastAsia" w:hint="eastAsia"/>
          <w:b/>
        </w:rPr>
        <w:t>nit 10</w:t>
      </w:r>
      <w:r w:rsidRPr="000A0754">
        <w:rPr>
          <w:rFonts w:asciiTheme="minorEastAsia" w:eastAsiaTheme="minorEastAsia" w:hAnsiTheme="minorEastAsia" w:hint="eastAsia"/>
          <w:b/>
        </w:rPr>
        <w:t xml:space="preserve">. </w:t>
      </w:r>
      <w:r w:rsidRPr="000A0754">
        <w:rPr>
          <w:rFonts w:asciiTheme="minorEastAsia" w:eastAsiaTheme="minorEastAsia" w:hAnsiTheme="minorEastAsia"/>
          <w:b/>
        </w:rPr>
        <w:t>브렌다의</w:t>
      </w:r>
      <w:r w:rsidRPr="000A0754">
        <w:rPr>
          <w:rFonts w:asciiTheme="minorEastAsia" w:eastAsiaTheme="minorEastAsia" w:hAnsiTheme="minorEastAsia" w:hint="eastAsia"/>
          <w:b/>
        </w:rPr>
        <w:t xml:space="preserve"> 첫 비행기 여행</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마크에게</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어제 나는 처음으로 비행기를 탔어. 정말 재미있었어! 나는 창 밖을 봤어. 건물들이 점점 더 작게 보였어. 하늘 높이서 보니, 그것들은 작은 장난감 같았어. 나는 하늘 위에서 우리 마을을 찾고 싶었지만, 찾을 수가 없었어.</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하늘 높이 뜨자 승무원이 우리에게 물과 주스를 줬어. 그리고 우리는 영화를 봤어. 영화는 재미있었어. 나는 정말 그것이 좋았어!</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한참 후에 나는 시계를 봤어. 우리는 4시간 동안 공중에 있었어. 비행기가 좀 흔들려서 나</w:t>
      </w:r>
      <w:r w:rsidRPr="000A0754">
        <w:rPr>
          <w:rFonts w:asciiTheme="minorEastAsia" w:eastAsiaTheme="minorEastAsia" w:hAnsiTheme="minorEastAsia" w:hint="eastAsia"/>
        </w:rPr>
        <w:lastRenderedPageBreak/>
        <w:t>는 무서웠어. 우리 엄마는 별 일 아니라고 말해주셨어. 몇 분 뒤에 비행기가 착륙했어.</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곧 봐!</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브렌다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11</w:t>
      </w:r>
      <w:r w:rsidRPr="000A0754">
        <w:rPr>
          <w:rFonts w:asciiTheme="minorEastAsia" w:eastAsiaTheme="minorEastAsia" w:hAnsiTheme="minorEastAsia" w:hint="eastAsia"/>
          <w:b/>
        </w:rPr>
        <w:t xml:space="preserve">. </w:t>
      </w:r>
      <w:r w:rsidRPr="000A0754">
        <w:rPr>
          <w:rFonts w:asciiTheme="minorEastAsia" w:eastAsiaTheme="minorEastAsia" w:hAnsiTheme="minorEastAsia"/>
          <w:b/>
        </w:rPr>
        <w:t>늑대들의</w:t>
      </w:r>
      <w:r w:rsidRPr="000A0754">
        <w:rPr>
          <w:rFonts w:asciiTheme="minorEastAsia" w:eastAsiaTheme="minorEastAsia" w:hAnsiTheme="minorEastAsia" w:hint="eastAsia"/>
          <w:b/>
        </w:rPr>
        <w:t xml:space="preserve"> 세계</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많은 사람들이 늑대가 위험하고 공격적인 동물이라고 생각한다. 빨간 모자 이야기에서 늑대는 소녀의 할머니를 잡아 먹는다. 또한 그는 소녀도 잡아 먹으려고 한다. 소녀는 늑대를 무서웠다 .그녀는 착한 아저씨가 나타나 자신을 구해주자 기뻐한다.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많은 사람들은 그들이 늑대를 만나면, 늑대가 공격해 올 것이라고 생각한다. 이것은 사실이 아니다. 대부분의 늑대는 사람을 무서워한다. 그들은 다른 작은 동물을 공격한다. 작은 동물은 늑대의 먹이이다.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빨간 모자 이야기에 나오는 늑대는 혼자였다. 그러나 실제 늑대는 무리를 지어 다니는 것을 좋아한다. 그들은 무리를 지어 사냥을 하고 생활한다. 그들은 홀로 지내지 않는다.</w:t>
      </w:r>
    </w:p>
    <w:p w:rsidR="000A0754" w:rsidRDefault="000A0754" w:rsidP="000A0754">
      <w:pPr>
        <w:rPr>
          <w:rFonts w:asciiTheme="minorEastAsia" w:eastAsiaTheme="minorEastAsia" w:hAnsiTheme="minorEastAsia" w:hint="eastAsia"/>
          <w:b/>
        </w:rPr>
      </w:pPr>
    </w:p>
    <w:p w:rsid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nit 1</w:t>
      </w:r>
      <w:r>
        <w:rPr>
          <w:rFonts w:asciiTheme="minorEastAsia" w:eastAsiaTheme="minorEastAsia" w:hAnsiTheme="minorEastAsia" w:hint="eastAsia"/>
          <w:b/>
        </w:rPr>
        <w:t>2</w:t>
      </w:r>
      <w:r w:rsidRPr="000A0754">
        <w:rPr>
          <w:rFonts w:asciiTheme="minorEastAsia" w:eastAsiaTheme="minorEastAsia" w:hAnsiTheme="minorEastAsia" w:hint="eastAsia"/>
          <w:b/>
        </w:rPr>
        <w:t>. 미국 여행</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카를로스에게</w:t>
      </w: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난 네가 너무 그리워. 우리 가족은 미국으로 배 여행을 왔어. 배 여행은 길었어. 바다는 아주 넓고 무서웠어. 배에는 사람들이 많이 탔는데, 모두 움직이지 말고 아주 조용히 있어야 했어. 나는 할머니께 무섭다고 말씀 드렸어. 할머니께서는 희망을 가지라고 말씀하셨어.</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어젯밤에는 큰 파도가 배를 덮쳤어. 몸이 다 젖었어. 나는 너무 추워서 별로 좋지 않았어. 여행하면서 무서워하는 게 싫어.</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미국에 도착했을 때 나는 너무 기뻤어. 이곳은 즐거워. 언젠가 나를 보러 여기 왔으면 좋겠어!</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사랑을 담아,</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마리아</w:t>
      </w:r>
    </w:p>
    <w:p w:rsid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lastRenderedPageBreak/>
        <w:t>U</w:t>
      </w:r>
      <w:r w:rsidRPr="000A0754">
        <w:rPr>
          <w:rFonts w:asciiTheme="minorEastAsia" w:eastAsiaTheme="minorEastAsia" w:hAnsiTheme="minorEastAsia" w:hint="eastAsia"/>
          <w:b/>
        </w:rPr>
        <w:t>nit 1</w:t>
      </w:r>
      <w:r>
        <w:rPr>
          <w:rFonts w:asciiTheme="minorEastAsia" w:eastAsiaTheme="minorEastAsia" w:hAnsiTheme="minorEastAsia" w:hint="eastAsia"/>
          <w:b/>
        </w:rPr>
        <w:t>3</w:t>
      </w:r>
      <w:r w:rsidRPr="000A0754">
        <w:rPr>
          <w:rFonts w:asciiTheme="minorEastAsia" w:eastAsiaTheme="minorEastAsia" w:hAnsiTheme="minorEastAsia" w:hint="eastAsia"/>
          <w:b/>
        </w:rPr>
        <w:t>. 내가 제일 좋아하는 가수</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어젯밤에 저스틴 팀버레이크가 보스톤에서 공연을 했다. 공연은 아주 재미있었다. 그는 </w:t>
      </w:r>
      <w:r w:rsidRPr="000A0754">
        <w:rPr>
          <w:rFonts w:asciiTheme="minorEastAsia" w:eastAsiaTheme="minorEastAsia" w:hAnsiTheme="minorEastAsia"/>
        </w:rPr>
        <w:t>“</w:t>
      </w:r>
      <w:r w:rsidRPr="000A0754">
        <w:rPr>
          <w:rFonts w:asciiTheme="minorEastAsia" w:eastAsiaTheme="minorEastAsia" w:hAnsiTheme="minorEastAsia" w:hint="eastAsia"/>
        </w:rPr>
        <w:t>Cry me a river</w:t>
      </w:r>
      <w:r w:rsidRPr="000A0754">
        <w:rPr>
          <w:rFonts w:asciiTheme="minorEastAsia" w:eastAsiaTheme="minorEastAsia" w:hAnsiTheme="minorEastAsia"/>
        </w:rPr>
        <w:t>”</w:t>
      </w:r>
      <w:r w:rsidRPr="000A0754">
        <w:rPr>
          <w:rFonts w:asciiTheme="minorEastAsia" w:eastAsiaTheme="minorEastAsia" w:hAnsiTheme="minorEastAsia" w:hint="eastAsia"/>
        </w:rPr>
        <w:t xml:space="preserve">, </w:t>
      </w:r>
      <w:r w:rsidRPr="000A0754">
        <w:rPr>
          <w:rFonts w:asciiTheme="minorEastAsia" w:eastAsiaTheme="minorEastAsia" w:hAnsiTheme="minorEastAsia"/>
        </w:rPr>
        <w:t>“</w:t>
      </w:r>
      <w:r w:rsidRPr="000A0754">
        <w:rPr>
          <w:rFonts w:asciiTheme="minorEastAsia" w:eastAsiaTheme="minorEastAsia" w:hAnsiTheme="minorEastAsia" w:hint="eastAsia"/>
        </w:rPr>
        <w:t>My love</w:t>
      </w:r>
      <w:r w:rsidRPr="000A0754">
        <w:rPr>
          <w:rFonts w:asciiTheme="minorEastAsia" w:eastAsiaTheme="minorEastAsia" w:hAnsiTheme="minorEastAsia"/>
        </w:rPr>
        <w:t>”</w:t>
      </w:r>
      <w:r w:rsidRPr="000A0754">
        <w:rPr>
          <w:rFonts w:asciiTheme="minorEastAsia" w:eastAsiaTheme="minorEastAsia" w:hAnsiTheme="minorEastAsia" w:hint="eastAsia"/>
        </w:rPr>
        <w:t xml:space="preserve">, </w:t>
      </w:r>
      <w:r w:rsidRPr="000A0754">
        <w:rPr>
          <w:rFonts w:asciiTheme="minorEastAsia" w:eastAsiaTheme="minorEastAsia" w:hAnsiTheme="minorEastAsia"/>
        </w:rPr>
        <w:t>“</w:t>
      </w:r>
      <w:r w:rsidRPr="000A0754">
        <w:rPr>
          <w:rFonts w:asciiTheme="minorEastAsia" w:eastAsiaTheme="minorEastAsia" w:hAnsiTheme="minorEastAsia" w:hint="eastAsia"/>
        </w:rPr>
        <w:t>Like I love you</w:t>
      </w:r>
      <w:r w:rsidRPr="000A0754">
        <w:rPr>
          <w:rFonts w:asciiTheme="minorEastAsia" w:eastAsiaTheme="minorEastAsia" w:hAnsiTheme="minorEastAsia"/>
        </w:rPr>
        <w:t>”</w:t>
      </w:r>
      <w:r w:rsidRPr="000A0754">
        <w:rPr>
          <w:rFonts w:asciiTheme="minorEastAsia" w:eastAsiaTheme="minorEastAsia" w:hAnsiTheme="minorEastAsia" w:hint="eastAsia"/>
        </w:rPr>
        <w:t>와 같은 노래를 불렀다. 관객들은 매우 열광했다. 그들은 그가 부르는 노래와 무대에서 춤 추는 모습을 좋아했다.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음악 소리가 너무 커서 거리에 있는 사람들도 공연 소리를 들을 수 있었다. 한 여성은 그녀가 공연장 밖에서 무료로 음악을 들을 수 있어서 기쁘다고 말했다.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과거에 저스틴 팀버레이크는 엔 싱크 그룹의 한 멤버였다. 이 그룹은 미국의 젊은이들 사이에서 매우 인기 있었다. 그룹이 해체되자, 저스틴 팀버레이크는 혼자서 노래를 하기 시작했다. 그의 노래와 춤, 의상은 모두 굉장하다!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nit 1</w:t>
      </w:r>
      <w:r>
        <w:rPr>
          <w:rFonts w:asciiTheme="minorEastAsia" w:eastAsiaTheme="minorEastAsia" w:hAnsiTheme="minorEastAsia" w:hint="eastAsia"/>
          <w:b/>
        </w:rPr>
        <w:t>4</w:t>
      </w:r>
      <w:r w:rsidRPr="000A0754">
        <w:rPr>
          <w:rFonts w:asciiTheme="minorEastAsia" w:eastAsiaTheme="minorEastAsia" w:hAnsiTheme="minorEastAsia" w:hint="eastAsia"/>
          <w:b/>
        </w:rPr>
        <w:t xml:space="preserve">. </w:t>
      </w:r>
      <w:r w:rsidRPr="000A0754">
        <w:rPr>
          <w:rFonts w:asciiTheme="minorEastAsia" w:eastAsiaTheme="minorEastAsia" w:hAnsiTheme="minorEastAsia"/>
          <w:b/>
        </w:rPr>
        <w:t>토성</w:t>
      </w:r>
      <w:r w:rsidRPr="000A0754">
        <w:rPr>
          <w:rFonts w:asciiTheme="minorEastAsia" w:eastAsiaTheme="minorEastAsia" w:hAnsiTheme="minorEastAsia" w:hint="eastAsia"/>
          <w:b/>
        </w:rPr>
        <w:t>으로 휴가 떠나기</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많은 사람들이 세계의 여러 곳으로 휴가를 떠난다. 그들은 흥미로운 곳으로 여행가는 것을 좋아한다. 그러나 다른 행성으로 휴가를 떠나는 건 어떤가? 아마 새롭고 놀라운 모험이 될 것이다!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여러분이 토성으로 휴가를 떠난다면 여러분은 놀랄 것이다. 모든 것이 아주 다르다. 토성에서는 바람이 강하게 분다. 그것은 여러분을 밀어 낸다. 여러분은 날아다니는 것 같은 기분이 들 것이다. 토성의 지표면은 기체로 되어있다. 토성은 태양에서 멀리 떨어져 있지만, 기체는 뜨겁다. 이것은 토성의 내부가 아주 뜨겁기 때문이다. 이것은 행성을 뜨겁게 만든다.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토성으로 휴가를 떠나고 싶은가?</w:t>
      </w:r>
    </w:p>
    <w:p w:rsidR="000A0754" w:rsidRPr="000A0754" w:rsidRDefault="000A0754" w:rsidP="000A0754">
      <w:pPr>
        <w:rPr>
          <w:rFonts w:asciiTheme="minorEastAsia" w:eastAsiaTheme="minorEastAsia" w:hAnsiTheme="minorEastAsia" w:hint="eastAsia"/>
          <w:b/>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nit 1</w:t>
      </w:r>
      <w:r>
        <w:rPr>
          <w:rFonts w:asciiTheme="minorEastAsia" w:eastAsiaTheme="minorEastAsia" w:hAnsiTheme="minorEastAsia" w:hint="eastAsia"/>
          <w:b/>
        </w:rPr>
        <w:t>5</w:t>
      </w:r>
      <w:r w:rsidRPr="000A0754">
        <w:rPr>
          <w:rFonts w:asciiTheme="minorEastAsia" w:eastAsiaTheme="minorEastAsia" w:hAnsiTheme="minorEastAsia" w:hint="eastAsia"/>
          <w:b/>
        </w:rPr>
        <w:t>. 걸리버의 모험</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걸리버는 낯선 곳으로 떠나기로 결심했다. 그는 다른 사람들이 살아가는 모습을 보고 싶었다. 그는 배를 타고 항해하기 시작했다. 걸리버는 릴리풋에 도착했다. 그곳의 사람들은 걸리버가 거인이라고 생각했다. 그는 그곳에 있는 모든 사람보다 훨씬 키가 더 컸다. 사람들은 걸리버를 재판관에게 데려갔다. 그들은 그가 좋은 사람인지 나쁜 사람인지 판단하고 싶었다.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나중에 걸리버는 다른 섬에 갔다. 그는 그곳에서 새로운 사람을 몇몇 만났다. 그들은 아주 키가 컸다. 이 낯선 곳에서 걸리버는 난쟁이 같아 보였다.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걸리버는 다른 곳도 여러 곳 방문했다. 마지막에 그는 다른 이상한 곳에 가게 되었다. 그곳에서는 말이 왕이었다. 집에 돌아가자 걸리버는 자신의 굉장한 모험이 전부 그리웠다. 걸리</w:t>
      </w:r>
      <w:r w:rsidRPr="000A0754">
        <w:rPr>
          <w:rFonts w:asciiTheme="minorEastAsia" w:eastAsiaTheme="minorEastAsia" w:hAnsiTheme="minorEastAsia" w:hint="eastAsia"/>
        </w:rPr>
        <w:lastRenderedPageBreak/>
        <w:t>버는 정말 여행이 즐거웠다!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b/>
        </w:rPr>
      </w:pPr>
      <w:r w:rsidRPr="000A0754">
        <w:rPr>
          <w:rFonts w:asciiTheme="minorEastAsia" w:eastAsiaTheme="minorEastAsia" w:hAnsiTheme="minorEastAsia"/>
          <w:b/>
        </w:rPr>
        <w:t>U</w:t>
      </w:r>
      <w:r w:rsidRPr="000A0754">
        <w:rPr>
          <w:rFonts w:asciiTheme="minorEastAsia" w:eastAsiaTheme="minorEastAsia" w:hAnsiTheme="minorEastAsia" w:hint="eastAsia"/>
          <w:b/>
        </w:rPr>
        <w:t xml:space="preserve">nit </w:t>
      </w:r>
      <w:r>
        <w:rPr>
          <w:rFonts w:asciiTheme="minorEastAsia" w:eastAsiaTheme="minorEastAsia" w:hAnsiTheme="minorEastAsia" w:hint="eastAsia"/>
          <w:b/>
        </w:rPr>
        <w:t>16</w:t>
      </w:r>
      <w:r w:rsidRPr="000A0754">
        <w:rPr>
          <w:rFonts w:asciiTheme="minorEastAsia" w:eastAsiaTheme="minorEastAsia" w:hAnsiTheme="minorEastAsia" w:hint="eastAsia"/>
          <w:b/>
        </w:rPr>
        <w:t>. 별</w:t>
      </w:r>
      <w:r w:rsidRPr="000A0754">
        <w:rPr>
          <w:rFonts w:asciiTheme="minorEastAsia" w:eastAsiaTheme="minorEastAsia" w:hAnsiTheme="minorEastAsia"/>
          <w:b/>
        </w:rPr>
        <w:t>의</w:t>
      </w:r>
      <w:r w:rsidRPr="000A0754">
        <w:rPr>
          <w:rFonts w:asciiTheme="minorEastAsia" w:eastAsiaTheme="minorEastAsia" w:hAnsiTheme="minorEastAsia" w:hint="eastAsia"/>
          <w:b/>
        </w:rPr>
        <w:t xml:space="preserve"> 생성과 소멸</w:t>
      </w: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우리는 하늘에서 별을 볼 수 있다. 그것들은 아름답고 밝게 빛난다. 태양도 별이다. 우리 지구도 역시 별이다. 사람들은 별이 어떻게 생성되고 또 어떻게 소멸되는지 항상 궁금해했었다.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과학자들은 이제 별이 어떻게 생성되는지 안다. 가스 구름의 밀도가 높아지면 그것은 뜨거워지기 시작한다. 가스에서 방출되는 열은 하늘에서 밝게 보인다. 이것이 별이다. 이것은 수십억 년 동안 빛을 발한다.</w:t>
      </w:r>
    </w:p>
    <w:p w:rsidR="000A0754" w:rsidRPr="000A0754" w:rsidRDefault="000A0754" w:rsidP="000A0754">
      <w:pPr>
        <w:rPr>
          <w:rFonts w:asciiTheme="minorEastAsia" w:eastAsiaTheme="minorEastAsia" w:hAnsiTheme="minorEastAsia" w:hint="eastAsia"/>
        </w:rPr>
      </w:pPr>
    </w:p>
    <w:p w:rsidR="000A0754" w:rsidRPr="000A0754" w:rsidRDefault="000A0754" w:rsidP="000A0754">
      <w:pPr>
        <w:rPr>
          <w:rFonts w:asciiTheme="minorEastAsia" w:eastAsiaTheme="minorEastAsia" w:hAnsiTheme="minorEastAsia" w:hint="eastAsia"/>
        </w:rPr>
      </w:pPr>
      <w:r w:rsidRPr="000A0754">
        <w:rPr>
          <w:rFonts w:asciiTheme="minorEastAsia" w:eastAsiaTheme="minorEastAsia" w:hAnsiTheme="minorEastAsia" w:hint="eastAsia"/>
        </w:rPr>
        <w:t xml:space="preserve"> 별이 소멸하면 가스 구름이 팽창한다. 그것은 아주 크고 폭이 넓어진다. 작은 별은 소멸할 때 붕괴된다. 그리고 나서 차가워진다. 큰 별은 소멸할 때 여러 조각으로 폭발한다.</w:t>
      </w:r>
    </w:p>
    <w:p w:rsidR="000A0754" w:rsidRPr="000A0754" w:rsidRDefault="000A0754" w:rsidP="00345E52">
      <w:pPr>
        <w:wordWrap/>
        <w:spacing w:line="360" w:lineRule="auto"/>
        <w:rPr>
          <w:rFonts w:asciiTheme="minorEastAsia" w:eastAsiaTheme="minorEastAsia" w:hAnsiTheme="minorEastAsia" w:cs="Tahoma"/>
          <w:sz w:val="24"/>
        </w:rPr>
      </w:pPr>
      <w:bookmarkStart w:id="0" w:name="_GoBack"/>
      <w:bookmarkEnd w:id="0"/>
    </w:p>
    <w:sectPr w:rsidR="000A0754" w:rsidRPr="000A0754" w:rsidSect="0090266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00" w:rsidRDefault="009A1B00" w:rsidP="00F2400A">
      <w:r>
        <w:separator/>
      </w:r>
    </w:p>
  </w:endnote>
  <w:endnote w:type="continuationSeparator" w:id="0">
    <w:p w:rsidR="009A1B00" w:rsidRDefault="009A1B00" w:rsidP="00F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Frutiger-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EF" w:rsidRDefault="002739EF">
    <w:pPr>
      <w:pStyle w:val="Footer"/>
      <w:jc w:val="right"/>
    </w:pPr>
    <w:r>
      <w:fldChar w:fldCharType="begin"/>
    </w:r>
    <w:r>
      <w:instrText xml:space="preserve"> PAGE   \* MERGEFORMAT </w:instrText>
    </w:r>
    <w:r>
      <w:fldChar w:fldCharType="separate"/>
    </w:r>
    <w:r w:rsidR="000A0754" w:rsidRPr="000A0754">
      <w:rPr>
        <w:noProof/>
        <w:lang w:val="ko-KR"/>
      </w:rPr>
      <w:t>7</w:t>
    </w:r>
    <w:r>
      <w:fldChar w:fldCharType="end"/>
    </w:r>
  </w:p>
  <w:p w:rsidR="002739EF" w:rsidRDefault="00273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00" w:rsidRDefault="009A1B00" w:rsidP="00F2400A">
      <w:r>
        <w:separator/>
      </w:r>
    </w:p>
  </w:footnote>
  <w:footnote w:type="continuationSeparator" w:id="0">
    <w:p w:rsidR="009A1B00" w:rsidRDefault="009A1B00" w:rsidP="00F2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EF" w:rsidRPr="0045384D" w:rsidRDefault="007F1F1D">
    <w:pPr>
      <w:pStyle w:val="Header"/>
      <w:rPr>
        <w:rFonts w:ascii="Times New Roman" w:eastAsia="맑은 고딕"/>
        <w:noProof/>
        <w:szCs w:val="22"/>
        <w:lang w:eastAsia="ko-KR"/>
      </w:rPr>
    </w:pPr>
    <w:r>
      <w:rPr>
        <w:rFonts w:ascii="Times New Roman" w:eastAsia="맑은 고딕" w:hint="eastAsia"/>
        <w:noProof/>
        <w:szCs w:val="22"/>
        <w:lang w:val="en-US" w:eastAsia="ko-KR"/>
      </w:rPr>
      <w:drawing>
        <wp:inline distT="0" distB="0" distL="0" distR="0" wp14:anchorId="3B9ECF8A" wp14:editId="568CB5E0">
          <wp:extent cx="948055" cy="293370"/>
          <wp:effectExtent l="0" t="0" r="4445" b="0"/>
          <wp:docPr id="1" name="Picture 1" descr="CompassPub_logo_영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Pub_logo_영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3370"/>
                  </a:xfrm>
                  <a:prstGeom prst="rect">
                    <a:avLst/>
                  </a:prstGeom>
                  <a:noFill/>
                  <a:ln>
                    <a:noFill/>
                  </a:ln>
                </pic:spPr>
              </pic:pic>
            </a:graphicData>
          </a:graphic>
        </wp:inline>
      </w:drawing>
    </w:r>
    <w:r>
      <w:rPr>
        <w:rFonts w:ascii="맑은 고딕" w:eastAsia="맑은 고딕" w:hAnsi="맑은 고딕"/>
        <w:noProof/>
        <w:lang w:val="en-US" w:eastAsia="ko-KR"/>
      </w:rPr>
      <mc:AlternateContent>
        <mc:Choice Requires="wpg">
          <w:drawing>
            <wp:anchor distT="0" distB="0" distL="114300" distR="114300" simplePos="0" relativeHeight="251658752" behindDoc="0" locked="0" layoutInCell="1" allowOverlap="1" wp14:anchorId="6F2A3CEC" wp14:editId="42700ED0">
              <wp:simplePos x="0" y="0"/>
              <wp:positionH relativeFrom="page">
                <wp:align>center</wp:align>
              </wp:positionH>
              <wp:positionV relativeFrom="page">
                <wp:align>top</wp:align>
              </wp:positionV>
              <wp:extent cx="7539990" cy="1134745"/>
              <wp:effectExtent l="9525" t="0" r="1079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134745"/>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left:0;text-align:left;margin-left:0;margin-top:0;width:593.7pt;height:89.35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BDTMUAAADaAAAADwAAAGRycy9kb3ducmV2LnhtbESPQWsCMRSE74X+h/AKXqRmK1rarVGq&#10;ICiK0G0PPT42r5vFzcuSRF399UYQehxm5htmMutsI47kQ+1YwcsgA0FcOl1zpeDne/n8BiJEZI2N&#10;Y1JwpgCz6ePDBHPtTvxFxyJWIkE45KjAxNjmUobSkMUwcC1x8v6ctxiT9JXUHk8Jbhs5zLJXabHm&#10;tGCwpYWhcl8crIL5ZnkZjavduz/Qun8x2+x32O6V6j11nx8gInXxP3xvr7SCMdyupBs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BDTM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Pr>
        <w:rFonts w:ascii="맑은 고딕" w:eastAsia="맑은 고딕" w:hAnsi="맑은 고딕"/>
        <w:noProof/>
        <w:lang w:val="en-US" w:eastAsia="ko-KR"/>
      </w:rPr>
      <mc:AlternateContent>
        <mc:Choice Requires="wps">
          <w:drawing>
            <wp:anchor distT="0" distB="0" distL="114300" distR="114300" simplePos="0" relativeHeight="251657728" behindDoc="0" locked="0" layoutInCell="1" allowOverlap="1" wp14:anchorId="5FF51CC0" wp14:editId="595CCDC3">
              <wp:simplePos x="0" y="0"/>
              <wp:positionH relativeFrom="page">
                <wp:posOffset>6974840</wp:posOffset>
              </wp:positionH>
              <wp:positionV relativeFrom="page">
                <wp:posOffset>5080</wp:posOffset>
              </wp:positionV>
              <wp:extent cx="90805" cy="1116330"/>
              <wp:effectExtent l="12065" t="5080" r="1143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33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left:0;text-align:left;margin-left:549.2pt;margin-top:.4pt;width:7.15pt;height:87.9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" fillcolor="#4bacc6" strokecolor="#205867">
              <w10:wrap anchorx="page" anchory="page"/>
            </v:rect>
          </w:pict>
        </mc:Fallback>
      </mc:AlternateContent>
    </w:r>
    <w:r>
      <w:rPr>
        <w:rFonts w:ascii="맑은 고딕" w:eastAsia="맑은 고딕" w:hAnsi="맑은 고딕"/>
        <w:noProof/>
        <w:lang w:val="en-US" w:eastAsia="ko-KR"/>
      </w:rPr>
      <mc:AlternateContent>
        <mc:Choice Requires="wps">
          <w:drawing>
            <wp:anchor distT="0" distB="0" distL="114300" distR="114300" simplePos="0" relativeHeight="251656704" behindDoc="0" locked="0" layoutInCell="1" allowOverlap="1" wp14:anchorId="584E8DC7" wp14:editId="58A1E043">
              <wp:simplePos x="0" y="0"/>
              <wp:positionH relativeFrom="page">
                <wp:posOffset>494665</wp:posOffset>
              </wp:positionH>
              <wp:positionV relativeFrom="page">
                <wp:posOffset>5080</wp:posOffset>
              </wp:positionV>
              <wp:extent cx="90805" cy="1116330"/>
              <wp:effectExtent l="8890" t="5080" r="5080" b="133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33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left:0;text-align:left;margin-left:38.95pt;margin-top:.4pt;width:7.15pt;height:87.9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" fillcolor="#4bacc6" strokecolor="#205867">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E3" w:rsidRDefault="00393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DA9"/>
    <w:multiLevelType w:val="hybridMultilevel"/>
    <w:tmpl w:val="DBC46C06"/>
    <w:lvl w:ilvl="0" w:tplc="C4629BC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E2787B"/>
    <w:multiLevelType w:val="hybridMultilevel"/>
    <w:tmpl w:val="4B36C4D6"/>
    <w:lvl w:ilvl="0" w:tplc="7C3A2C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88140D7"/>
    <w:multiLevelType w:val="hybridMultilevel"/>
    <w:tmpl w:val="F05EFB48"/>
    <w:lvl w:ilvl="0" w:tplc="A4CA4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77E34E7"/>
    <w:multiLevelType w:val="hybridMultilevel"/>
    <w:tmpl w:val="1BDAE032"/>
    <w:lvl w:ilvl="0" w:tplc="90A48FC6">
      <w:start w:val="1"/>
      <w:numFmt w:val="lowerLetter"/>
      <w:lvlText w:val="%1."/>
      <w:lvlJc w:val="left"/>
      <w:pPr>
        <w:ind w:left="760" w:hanging="360"/>
      </w:pPr>
      <w:rPr>
        <w:rFonts w:ascii="Frutiger-Roman" w:hAnsi="Frutiger-Roman" w:cs="Frutiger-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BC6443"/>
    <w:multiLevelType w:val="hybridMultilevel"/>
    <w:tmpl w:val="5CA0CBD4"/>
    <w:lvl w:ilvl="0" w:tplc="C70EDC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ACB61DB"/>
    <w:multiLevelType w:val="hybridMultilevel"/>
    <w:tmpl w:val="92321D8A"/>
    <w:lvl w:ilvl="0" w:tplc="DCB4679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2F8236E"/>
    <w:multiLevelType w:val="hybridMultilevel"/>
    <w:tmpl w:val="7FA2E96C"/>
    <w:lvl w:ilvl="0" w:tplc="9C88AF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6C06EB9"/>
    <w:multiLevelType w:val="hybridMultilevel"/>
    <w:tmpl w:val="75027310"/>
    <w:lvl w:ilvl="0" w:tplc="1598B3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1502057"/>
    <w:multiLevelType w:val="hybridMultilevel"/>
    <w:tmpl w:val="55DE8110"/>
    <w:lvl w:ilvl="0" w:tplc="1402D8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08067F1"/>
    <w:multiLevelType w:val="hybridMultilevel"/>
    <w:tmpl w:val="764EEB46"/>
    <w:lvl w:ilvl="0" w:tplc="32045474">
      <w:start w:val="4"/>
      <w:numFmt w:val="bullet"/>
      <w:lvlText w:val=""/>
      <w:lvlJc w:val="left"/>
      <w:pPr>
        <w:ind w:left="760" w:hanging="360"/>
      </w:pPr>
      <w:rPr>
        <w:rFonts w:ascii="Wingdings" w:eastAsia="바탕" w:hAnsi="Wingdings"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5C6FCC"/>
    <w:multiLevelType w:val="hybridMultilevel"/>
    <w:tmpl w:val="3468C6FC"/>
    <w:lvl w:ilvl="0" w:tplc="57E0B20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C902F27"/>
    <w:multiLevelType w:val="hybridMultilevel"/>
    <w:tmpl w:val="2DA45662"/>
    <w:lvl w:ilvl="0" w:tplc="FC003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6695C03"/>
    <w:multiLevelType w:val="hybridMultilevel"/>
    <w:tmpl w:val="50EA75DA"/>
    <w:lvl w:ilvl="0" w:tplc="A5845A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2"/>
  </w:num>
  <w:num w:numId="3">
    <w:abstractNumId w:val="5"/>
  </w:num>
  <w:num w:numId="4">
    <w:abstractNumId w:val="4"/>
  </w:num>
  <w:num w:numId="5">
    <w:abstractNumId w:val="3"/>
  </w:num>
  <w:num w:numId="6">
    <w:abstractNumId w:val="1"/>
  </w:num>
  <w:num w:numId="7">
    <w:abstractNumId w:val="7"/>
  </w:num>
  <w:num w:numId="8">
    <w:abstractNumId w:val="11"/>
  </w:num>
  <w:num w:numId="9">
    <w:abstractNumId w:val="9"/>
  </w:num>
  <w:num w:numId="10">
    <w:abstractNumId w:val="10"/>
  </w:num>
  <w:num w:numId="11">
    <w:abstractNumId w:val="0"/>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54"/>
    <w:rsid w:val="00001246"/>
    <w:rsid w:val="00006F55"/>
    <w:rsid w:val="00025594"/>
    <w:rsid w:val="0003282D"/>
    <w:rsid w:val="00051E3C"/>
    <w:rsid w:val="000525BE"/>
    <w:rsid w:val="00052F1E"/>
    <w:rsid w:val="00056878"/>
    <w:rsid w:val="00082F25"/>
    <w:rsid w:val="00096C0D"/>
    <w:rsid w:val="000A0754"/>
    <w:rsid w:val="000A130A"/>
    <w:rsid w:val="000D4B73"/>
    <w:rsid w:val="000E0F3F"/>
    <w:rsid w:val="000E7452"/>
    <w:rsid w:val="00100787"/>
    <w:rsid w:val="001509A8"/>
    <w:rsid w:val="00154E5D"/>
    <w:rsid w:val="00162229"/>
    <w:rsid w:val="00163EE9"/>
    <w:rsid w:val="00167EFB"/>
    <w:rsid w:val="00173FA3"/>
    <w:rsid w:val="00183E07"/>
    <w:rsid w:val="001C7556"/>
    <w:rsid w:val="001D1E7B"/>
    <w:rsid w:val="001D2028"/>
    <w:rsid w:val="001E0736"/>
    <w:rsid w:val="001E2882"/>
    <w:rsid w:val="001F37B5"/>
    <w:rsid w:val="002036BC"/>
    <w:rsid w:val="00204F79"/>
    <w:rsid w:val="00226710"/>
    <w:rsid w:val="0023675B"/>
    <w:rsid w:val="00241198"/>
    <w:rsid w:val="00247B22"/>
    <w:rsid w:val="00262CC3"/>
    <w:rsid w:val="00270462"/>
    <w:rsid w:val="002739EF"/>
    <w:rsid w:val="002807B5"/>
    <w:rsid w:val="00283281"/>
    <w:rsid w:val="00285188"/>
    <w:rsid w:val="00285615"/>
    <w:rsid w:val="002868F6"/>
    <w:rsid w:val="002A5371"/>
    <w:rsid w:val="002B0CBB"/>
    <w:rsid w:val="002B5927"/>
    <w:rsid w:val="002B5C69"/>
    <w:rsid w:val="002C2EC9"/>
    <w:rsid w:val="002E2DD9"/>
    <w:rsid w:val="002F0DD8"/>
    <w:rsid w:val="00306B79"/>
    <w:rsid w:val="00310EB5"/>
    <w:rsid w:val="00314471"/>
    <w:rsid w:val="003231BB"/>
    <w:rsid w:val="00334A07"/>
    <w:rsid w:val="00335B35"/>
    <w:rsid w:val="00345E52"/>
    <w:rsid w:val="00351594"/>
    <w:rsid w:val="00355E13"/>
    <w:rsid w:val="00355F68"/>
    <w:rsid w:val="003933E3"/>
    <w:rsid w:val="00396393"/>
    <w:rsid w:val="003966B3"/>
    <w:rsid w:val="003A5174"/>
    <w:rsid w:val="003C1AD0"/>
    <w:rsid w:val="003C1EB2"/>
    <w:rsid w:val="003D2A0D"/>
    <w:rsid w:val="00413D2B"/>
    <w:rsid w:val="004205E7"/>
    <w:rsid w:val="00446781"/>
    <w:rsid w:val="00452430"/>
    <w:rsid w:val="0045384D"/>
    <w:rsid w:val="00454906"/>
    <w:rsid w:val="00476592"/>
    <w:rsid w:val="00482FB1"/>
    <w:rsid w:val="004A018E"/>
    <w:rsid w:val="004B2714"/>
    <w:rsid w:val="004B286F"/>
    <w:rsid w:val="004C515A"/>
    <w:rsid w:val="004D22CB"/>
    <w:rsid w:val="004D758E"/>
    <w:rsid w:val="004D7606"/>
    <w:rsid w:val="004E3C40"/>
    <w:rsid w:val="004E4029"/>
    <w:rsid w:val="004F2FA8"/>
    <w:rsid w:val="00510BCA"/>
    <w:rsid w:val="0051239B"/>
    <w:rsid w:val="005408C1"/>
    <w:rsid w:val="005416E4"/>
    <w:rsid w:val="005622CE"/>
    <w:rsid w:val="00574940"/>
    <w:rsid w:val="0057580B"/>
    <w:rsid w:val="00592C1A"/>
    <w:rsid w:val="00593DE4"/>
    <w:rsid w:val="00597363"/>
    <w:rsid w:val="005A7CCF"/>
    <w:rsid w:val="005E0F99"/>
    <w:rsid w:val="0060124F"/>
    <w:rsid w:val="00601D40"/>
    <w:rsid w:val="00601F7A"/>
    <w:rsid w:val="00611043"/>
    <w:rsid w:val="0061126D"/>
    <w:rsid w:val="00613BD1"/>
    <w:rsid w:val="006360DC"/>
    <w:rsid w:val="00636341"/>
    <w:rsid w:val="00644586"/>
    <w:rsid w:val="00651AD2"/>
    <w:rsid w:val="00687FC7"/>
    <w:rsid w:val="006B4F09"/>
    <w:rsid w:val="006B7F3D"/>
    <w:rsid w:val="0071186C"/>
    <w:rsid w:val="00717BEF"/>
    <w:rsid w:val="00720166"/>
    <w:rsid w:val="00726B3F"/>
    <w:rsid w:val="00730F80"/>
    <w:rsid w:val="00734EE6"/>
    <w:rsid w:val="007403F8"/>
    <w:rsid w:val="00747852"/>
    <w:rsid w:val="007540A0"/>
    <w:rsid w:val="00760B93"/>
    <w:rsid w:val="00762A5D"/>
    <w:rsid w:val="007637B0"/>
    <w:rsid w:val="007807C4"/>
    <w:rsid w:val="00781585"/>
    <w:rsid w:val="007869BA"/>
    <w:rsid w:val="007A4C62"/>
    <w:rsid w:val="007B7157"/>
    <w:rsid w:val="007D4BFA"/>
    <w:rsid w:val="007E38D2"/>
    <w:rsid w:val="007F1F1D"/>
    <w:rsid w:val="007F3E93"/>
    <w:rsid w:val="00800588"/>
    <w:rsid w:val="008451DC"/>
    <w:rsid w:val="008669D5"/>
    <w:rsid w:val="008722C6"/>
    <w:rsid w:val="00880277"/>
    <w:rsid w:val="008939B9"/>
    <w:rsid w:val="0089491E"/>
    <w:rsid w:val="00896AE4"/>
    <w:rsid w:val="008A1EAF"/>
    <w:rsid w:val="008A5EF0"/>
    <w:rsid w:val="008C3144"/>
    <w:rsid w:val="008F0906"/>
    <w:rsid w:val="00901DEE"/>
    <w:rsid w:val="0090266C"/>
    <w:rsid w:val="00902A74"/>
    <w:rsid w:val="00914904"/>
    <w:rsid w:val="009222EE"/>
    <w:rsid w:val="00922DCC"/>
    <w:rsid w:val="00932E3B"/>
    <w:rsid w:val="0095655C"/>
    <w:rsid w:val="00956C25"/>
    <w:rsid w:val="009631BD"/>
    <w:rsid w:val="00967F1B"/>
    <w:rsid w:val="00971E33"/>
    <w:rsid w:val="009771C9"/>
    <w:rsid w:val="009954BE"/>
    <w:rsid w:val="009A1B00"/>
    <w:rsid w:val="009B482E"/>
    <w:rsid w:val="009C0236"/>
    <w:rsid w:val="009C0482"/>
    <w:rsid w:val="009D5D86"/>
    <w:rsid w:val="009E0468"/>
    <w:rsid w:val="009E3279"/>
    <w:rsid w:val="009E538D"/>
    <w:rsid w:val="00A102B1"/>
    <w:rsid w:val="00A17125"/>
    <w:rsid w:val="00A2458E"/>
    <w:rsid w:val="00A24D1C"/>
    <w:rsid w:val="00A37558"/>
    <w:rsid w:val="00A422B2"/>
    <w:rsid w:val="00A54BE2"/>
    <w:rsid w:val="00A54CC2"/>
    <w:rsid w:val="00A5597D"/>
    <w:rsid w:val="00A64F56"/>
    <w:rsid w:val="00A747D1"/>
    <w:rsid w:val="00A94832"/>
    <w:rsid w:val="00A96986"/>
    <w:rsid w:val="00AA01AC"/>
    <w:rsid w:val="00AA245A"/>
    <w:rsid w:val="00AC33EF"/>
    <w:rsid w:val="00AC7FE4"/>
    <w:rsid w:val="00AD7FDD"/>
    <w:rsid w:val="00B0375E"/>
    <w:rsid w:val="00B03C2E"/>
    <w:rsid w:val="00B24D1E"/>
    <w:rsid w:val="00B463EE"/>
    <w:rsid w:val="00B71457"/>
    <w:rsid w:val="00B84586"/>
    <w:rsid w:val="00B9713E"/>
    <w:rsid w:val="00BA3693"/>
    <w:rsid w:val="00BB1A08"/>
    <w:rsid w:val="00BD3A4A"/>
    <w:rsid w:val="00BD4BB9"/>
    <w:rsid w:val="00BD4FF6"/>
    <w:rsid w:val="00BE0503"/>
    <w:rsid w:val="00BE0E2F"/>
    <w:rsid w:val="00BE1658"/>
    <w:rsid w:val="00BE5437"/>
    <w:rsid w:val="00C0138C"/>
    <w:rsid w:val="00C228F1"/>
    <w:rsid w:val="00C36515"/>
    <w:rsid w:val="00C46018"/>
    <w:rsid w:val="00C55016"/>
    <w:rsid w:val="00C60058"/>
    <w:rsid w:val="00CA05AC"/>
    <w:rsid w:val="00CB3D0E"/>
    <w:rsid w:val="00CC371D"/>
    <w:rsid w:val="00CC38F2"/>
    <w:rsid w:val="00CF16F2"/>
    <w:rsid w:val="00CF1A03"/>
    <w:rsid w:val="00D01B21"/>
    <w:rsid w:val="00D046A4"/>
    <w:rsid w:val="00D068C4"/>
    <w:rsid w:val="00D106D1"/>
    <w:rsid w:val="00D11405"/>
    <w:rsid w:val="00D170A1"/>
    <w:rsid w:val="00D21F48"/>
    <w:rsid w:val="00D25637"/>
    <w:rsid w:val="00D256AA"/>
    <w:rsid w:val="00D341C1"/>
    <w:rsid w:val="00D66939"/>
    <w:rsid w:val="00D7066B"/>
    <w:rsid w:val="00D81534"/>
    <w:rsid w:val="00DA3340"/>
    <w:rsid w:val="00DA5644"/>
    <w:rsid w:val="00DB12AB"/>
    <w:rsid w:val="00DB1DE1"/>
    <w:rsid w:val="00DD09C3"/>
    <w:rsid w:val="00DE34CA"/>
    <w:rsid w:val="00DF45E9"/>
    <w:rsid w:val="00E07841"/>
    <w:rsid w:val="00E124C8"/>
    <w:rsid w:val="00E22ECD"/>
    <w:rsid w:val="00E30450"/>
    <w:rsid w:val="00E3532C"/>
    <w:rsid w:val="00E40CD2"/>
    <w:rsid w:val="00E4273A"/>
    <w:rsid w:val="00E6124A"/>
    <w:rsid w:val="00E66131"/>
    <w:rsid w:val="00E82A2C"/>
    <w:rsid w:val="00E8624E"/>
    <w:rsid w:val="00E921BB"/>
    <w:rsid w:val="00E95023"/>
    <w:rsid w:val="00EA6C45"/>
    <w:rsid w:val="00EB6D59"/>
    <w:rsid w:val="00ED0306"/>
    <w:rsid w:val="00EF3BA6"/>
    <w:rsid w:val="00F0054B"/>
    <w:rsid w:val="00F10714"/>
    <w:rsid w:val="00F12982"/>
    <w:rsid w:val="00F16DE6"/>
    <w:rsid w:val="00F1719F"/>
    <w:rsid w:val="00F2400A"/>
    <w:rsid w:val="00F523D5"/>
    <w:rsid w:val="00F82BB6"/>
    <w:rsid w:val="00F85CCC"/>
    <w:rsid w:val="00FB0D57"/>
    <w:rsid w:val="00FC4B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896AE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바탕"/>
      <w:kern w:val="2"/>
      <w:szCs w:val="24"/>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896AE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8485">
      <w:bodyDiv w:val="1"/>
      <w:marLeft w:val="0"/>
      <w:marRight w:val="0"/>
      <w:marTop w:val="0"/>
      <w:marBottom w:val="0"/>
      <w:divBdr>
        <w:top w:val="none" w:sz="0" w:space="0" w:color="auto"/>
        <w:left w:val="none" w:sz="0" w:space="0" w:color="auto"/>
        <w:bottom w:val="none" w:sz="0" w:space="0" w:color="auto"/>
        <w:right w:val="none" w:sz="0" w:space="0" w:color="auto"/>
      </w:divBdr>
      <w:divsChild>
        <w:div w:id="1238201319">
          <w:marLeft w:val="0"/>
          <w:marRight w:val="0"/>
          <w:marTop w:val="0"/>
          <w:marBottom w:val="0"/>
          <w:divBdr>
            <w:top w:val="none" w:sz="0" w:space="0" w:color="auto"/>
            <w:left w:val="none" w:sz="0" w:space="0" w:color="auto"/>
            <w:bottom w:val="none" w:sz="0" w:space="0" w:color="auto"/>
            <w:right w:val="none" w:sz="0" w:space="0" w:color="auto"/>
          </w:divBdr>
          <w:divsChild>
            <w:div w:id="1378623102">
              <w:marLeft w:val="0"/>
              <w:marRight w:val="0"/>
              <w:marTop w:val="0"/>
              <w:marBottom w:val="0"/>
              <w:divBdr>
                <w:top w:val="none" w:sz="0" w:space="0" w:color="auto"/>
                <w:left w:val="none" w:sz="0" w:space="0" w:color="auto"/>
                <w:bottom w:val="none" w:sz="0" w:space="0" w:color="auto"/>
                <w:right w:val="none" w:sz="0" w:space="0" w:color="auto"/>
              </w:divBdr>
              <w:divsChild>
                <w:div w:id="181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448">
      <w:bodyDiv w:val="1"/>
      <w:marLeft w:val="0"/>
      <w:marRight w:val="0"/>
      <w:marTop w:val="0"/>
      <w:marBottom w:val="0"/>
      <w:divBdr>
        <w:top w:val="none" w:sz="0" w:space="0" w:color="auto"/>
        <w:left w:val="none" w:sz="0" w:space="0" w:color="auto"/>
        <w:bottom w:val="none" w:sz="0" w:space="0" w:color="auto"/>
        <w:right w:val="none" w:sz="0" w:space="0" w:color="auto"/>
      </w:divBdr>
    </w:div>
    <w:div w:id="561911972">
      <w:bodyDiv w:val="1"/>
      <w:marLeft w:val="0"/>
      <w:marRight w:val="0"/>
      <w:marTop w:val="0"/>
      <w:marBottom w:val="0"/>
      <w:divBdr>
        <w:top w:val="none" w:sz="0" w:space="0" w:color="auto"/>
        <w:left w:val="none" w:sz="0" w:space="0" w:color="auto"/>
        <w:bottom w:val="none" w:sz="0" w:space="0" w:color="auto"/>
        <w:right w:val="none" w:sz="0" w:space="0" w:color="auto"/>
      </w:divBdr>
    </w:div>
    <w:div w:id="704791059">
      <w:bodyDiv w:val="1"/>
      <w:marLeft w:val="0"/>
      <w:marRight w:val="0"/>
      <w:marTop w:val="0"/>
      <w:marBottom w:val="0"/>
      <w:divBdr>
        <w:top w:val="none" w:sz="0" w:space="0" w:color="auto"/>
        <w:left w:val="none" w:sz="0" w:space="0" w:color="auto"/>
        <w:bottom w:val="none" w:sz="0" w:space="0" w:color="auto"/>
        <w:right w:val="none" w:sz="0" w:space="0" w:color="auto"/>
      </w:divBdr>
    </w:div>
    <w:div w:id="789058311">
      <w:bodyDiv w:val="1"/>
      <w:marLeft w:val="0"/>
      <w:marRight w:val="0"/>
      <w:marTop w:val="0"/>
      <w:marBottom w:val="0"/>
      <w:divBdr>
        <w:top w:val="none" w:sz="0" w:space="0" w:color="auto"/>
        <w:left w:val="none" w:sz="0" w:space="0" w:color="auto"/>
        <w:bottom w:val="none" w:sz="0" w:space="0" w:color="auto"/>
        <w:right w:val="none" w:sz="0" w:space="0" w:color="auto"/>
      </w:divBdr>
    </w:div>
    <w:div w:id="902790563">
      <w:bodyDiv w:val="1"/>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1181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682">
      <w:bodyDiv w:val="1"/>
      <w:marLeft w:val="0"/>
      <w:marRight w:val="0"/>
      <w:marTop w:val="0"/>
      <w:marBottom w:val="0"/>
      <w:divBdr>
        <w:top w:val="none" w:sz="0" w:space="0" w:color="auto"/>
        <w:left w:val="none" w:sz="0" w:space="0" w:color="auto"/>
        <w:bottom w:val="none" w:sz="0" w:space="0" w:color="auto"/>
        <w:right w:val="none" w:sz="0" w:space="0" w:color="auto"/>
      </w:divBdr>
    </w:div>
    <w:div w:id="1223641686">
      <w:bodyDiv w:val="1"/>
      <w:marLeft w:val="0"/>
      <w:marRight w:val="0"/>
      <w:marTop w:val="0"/>
      <w:marBottom w:val="0"/>
      <w:divBdr>
        <w:top w:val="none" w:sz="0" w:space="0" w:color="auto"/>
        <w:left w:val="none" w:sz="0" w:space="0" w:color="auto"/>
        <w:bottom w:val="none" w:sz="0" w:space="0" w:color="auto"/>
        <w:right w:val="none" w:sz="0" w:space="0" w:color="auto"/>
      </w:divBdr>
    </w:div>
    <w:div w:id="1267807225">
      <w:bodyDiv w:val="1"/>
      <w:marLeft w:val="0"/>
      <w:marRight w:val="0"/>
      <w:marTop w:val="0"/>
      <w:marBottom w:val="0"/>
      <w:divBdr>
        <w:top w:val="none" w:sz="0" w:space="0" w:color="auto"/>
        <w:left w:val="none" w:sz="0" w:space="0" w:color="auto"/>
        <w:bottom w:val="none" w:sz="0" w:space="0" w:color="auto"/>
        <w:right w:val="none" w:sz="0" w:space="0" w:color="auto"/>
      </w:divBdr>
    </w:div>
    <w:div w:id="1366323016">
      <w:bodyDiv w:val="1"/>
      <w:marLeft w:val="0"/>
      <w:marRight w:val="0"/>
      <w:marTop w:val="0"/>
      <w:marBottom w:val="0"/>
      <w:divBdr>
        <w:top w:val="none" w:sz="0" w:space="0" w:color="auto"/>
        <w:left w:val="none" w:sz="0" w:space="0" w:color="auto"/>
        <w:bottom w:val="none" w:sz="0" w:space="0" w:color="auto"/>
        <w:right w:val="none" w:sz="0" w:space="0" w:color="auto"/>
      </w:divBdr>
    </w:div>
    <w:div w:id="1427925322">
      <w:bodyDiv w:val="1"/>
      <w:marLeft w:val="0"/>
      <w:marRight w:val="0"/>
      <w:marTop w:val="0"/>
      <w:marBottom w:val="0"/>
      <w:divBdr>
        <w:top w:val="none" w:sz="0" w:space="0" w:color="auto"/>
        <w:left w:val="none" w:sz="0" w:space="0" w:color="auto"/>
        <w:bottom w:val="none" w:sz="0" w:space="0" w:color="auto"/>
        <w:right w:val="none" w:sz="0" w:space="0" w:color="auto"/>
      </w:divBdr>
    </w:div>
    <w:div w:id="1452937559">
      <w:bodyDiv w:val="1"/>
      <w:marLeft w:val="0"/>
      <w:marRight w:val="0"/>
      <w:marTop w:val="0"/>
      <w:marBottom w:val="0"/>
      <w:divBdr>
        <w:top w:val="none" w:sz="0" w:space="0" w:color="auto"/>
        <w:left w:val="none" w:sz="0" w:space="0" w:color="auto"/>
        <w:bottom w:val="none" w:sz="0" w:space="0" w:color="auto"/>
        <w:right w:val="none" w:sz="0" w:space="0" w:color="auto"/>
      </w:divBdr>
    </w:div>
    <w:div w:id="1478720225">
      <w:bodyDiv w:val="1"/>
      <w:marLeft w:val="0"/>
      <w:marRight w:val="0"/>
      <w:marTop w:val="0"/>
      <w:marBottom w:val="0"/>
      <w:divBdr>
        <w:top w:val="none" w:sz="0" w:space="0" w:color="auto"/>
        <w:left w:val="none" w:sz="0" w:space="0" w:color="auto"/>
        <w:bottom w:val="none" w:sz="0" w:space="0" w:color="auto"/>
        <w:right w:val="none" w:sz="0" w:space="0" w:color="auto"/>
      </w:divBdr>
      <w:divsChild>
        <w:div w:id="497887797">
          <w:marLeft w:val="0"/>
          <w:marRight w:val="0"/>
          <w:marTop w:val="0"/>
          <w:marBottom w:val="0"/>
          <w:divBdr>
            <w:top w:val="none" w:sz="0" w:space="0" w:color="auto"/>
            <w:left w:val="none" w:sz="0" w:space="0" w:color="auto"/>
            <w:bottom w:val="none" w:sz="0" w:space="0" w:color="auto"/>
            <w:right w:val="none" w:sz="0" w:space="0" w:color="auto"/>
          </w:divBdr>
          <w:divsChild>
            <w:div w:id="789519810">
              <w:marLeft w:val="0"/>
              <w:marRight w:val="0"/>
              <w:marTop w:val="0"/>
              <w:marBottom w:val="0"/>
              <w:divBdr>
                <w:top w:val="none" w:sz="0" w:space="0" w:color="auto"/>
                <w:left w:val="none" w:sz="0" w:space="0" w:color="auto"/>
                <w:bottom w:val="none" w:sz="0" w:space="0" w:color="auto"/>
                <w:right w:val="none" w:sz="0" w:space="0" w:color="auto"/>
              </w:divBdr>
              <w:divsChild>
                <w:div w:id="1875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0678">
      <w:bodyDiv w:val="1"/>
      <w:marLeft w:val="0"/>
      <w:marRight w:val="0"/>
      <w:marTop w:val="0"/>
      <w:marBottom w:val="0"/>
      <w:divBdr>
        <w:top w:val="none" w:sz="0" w:space="0" w:color="auto"/>
        <w:left w:val="none" w:sz="0" w:space="0" w:color="auto"/>
        <w:bottom w:val="none" w:sz="0" w:space="0" w:color="auto"/>
        <w:right w:val="none" w:sz="0" w:space="0" w:color="auto"/>
      </w:divBdr>
      <w:divsChild>
        <w:div w:id="1585145625">
          <w:marLeft w:val="0"/>
          <w:marRight w:val="0"/>
          <w:marTop w:val="0"/>
          <w:marBottom w:val="0"/>
          <w:divBdr>
            <w:top w:val="none" w:sz="0" w:space="0" w:color="auto"/>
            <w:left w:val="none" w:sz="0" w:space="0" w:color="auto"/>
            <w:bottom w:val="none" w:sz="0" w:space="0" w:color="auto"/>
            <w:right w:val="none" w:sz="0" w:space="0" w:color="auto"/>
          </w:divBdr>
          <w:divsChild>
            <w:div w:id="1631671631">
              <w:marLeft w:val="0"/>
              <w:marRight w:val="0"/>
              <w:marTop w:val="0"/>
              <w:marBottom w:val="0"/>
              <w:divBdr>
                <w:top w:val="none" w:sz="0" w:space="0" w:color="auto"/>
                <w:left w:val="none" w:sz="0" w:space="0" w:color="auto"/>
                <w:bottom w:val="none" w:sz="0" w:space="0" w:color="auto"/>
                <w:right w:val="none" w:sz="0" w:space="0" w:color="auto"/>
              </w:divBdr>
              <w:divsChild>
                <w:div w:id="158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657">
      <w:bodyDiv w:val="1"/>
      <w:marLeft w:val="0"/>
      <w:marRight w:val="0"/>
      <w:marTop w:val="0"/>
      <w:marBottom w:val="0"/>
      <w:divBdr>
        <w:top w:val="none" w:sz="0" w:space="0" w:color="auto"/>
        <w:left w:val="none" w:sz="0" w:space="0" w:color="auto"/>
        <w:bottom w:val="none" w:sz="0" w:space="0" w:color="auto"/>
        <w:right w:val="none" w:sz="0" w:space="0" w:color="auto"/>
      </w:divBdr>
      <w:divsChild>
        <w:div w:id="722754505">
          <w:marLeft w:val="0"/>
          <w:marRight w:val="0"/>
          <w:marTop w:val="0"/>
          <w:marBottom w:val="0"/>
          <w:divBdr>
            <w:top w:val="none" w:sz="0" w:space="0" w:color="auto"/>
            <w:left w:val="none" w:sz="0" w:space="0" w:color="auto"/>
            <w:bottom w:val="none" w:sz="0" w:space="0" w:color="auto"/>
            <w:right w:val="none" w:sz="0" w:space="0" w:color="auto"/>
          </w:divBdr>
          <w:divsChild>
            <w:div w:id="720448182">
              <w:marLeft w:val="0"/>
              <w:marRight w:val="0"/>
              <w:marTop w:val="0"/>
              <w:marBottom w:val="0"/>
              <w:divBdr>
                <w:top w:val="none" w:sz="0" w:space="0" w:color="auto"/>
                <w:left w:val="none" w:sz="0" w:space="0" w:color="auto"/>
                <w:bottom w:val="none" w:sz="0" w:space="0" w:color="auto"/>
                <w:right w:val="none" w:sz="0" w:space="0" w:color="auto"/>
              </w:divBdr>
              <w:divsChild>
                <w:div w:id="1718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6185">
      <w:bodyDiv w:val="1"/>
      <w:marLeft w:val="0"/>
      <w:marRight w:val="0"/>
      <w:marTop w:val="0"/>
      <w:marBottom w:val="0"/>
      <w:divBdr>
        <w:top w:val="none" w:sz="0" w:space="0" w:color="auto"/>
        <w:left w:val="none" w:sz="0" w:space="0" w:color="auto"/>
        <w:bottom w:val="none" w:sz="0" w:space="0" w:color="auto"/>
        <w:right w:val="none" w:sz="0" w:space="0" w:color="auto"/>
      </w:divBdr>
    </w:div>
    <w:div w:id="20355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51089;&#50629;&#51473;\Homepage%20Supplemantary%20Matarials\AK%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5F016-2BB2-4303-9A9A-B30F3BA9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Template_final</Template>
  <TotalTime>4</TotalTime>
  <Pages>7</Pages>
  <Words>899</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Super Easy Reading 2nd 1</vt:lpstr>
      <vt:lpstr>Super Easy Reading 2nd 1</vt:lpstr>
    </vt:vector>
  </TitlesOfParts>
  <Company>MYHOME</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Easy Reading 2nd 1</dc:title>
  <dc:creator>Elaine</dc:creator>
  <cp:lastModifiedBy>Elaine</cp:lastModifiedBy>
  <cp:revision>1</cp:revision>
  <cp:lastPrinted>2014-06-16T02:05:00Z</cp:lastPrinted>
  <dcterms:created xsi:type="dcterms:W3CDTF">2014-12-08T05:27:00Z</dcterms:created>
  <dcterms:modified xsi:type="dcterms:W3CDTF">2014-12-08T05:32:00Z</dcterms:modified>
</cp:coreProperties>
</file>